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FA" w:rsidRPr="00A05E6B" w:rsidRDefault="00FF4FF9" w:rsidP="00FF4FF9">
      <w:pPr>
        <w:pStyle w:val="NoSpacing"/>
        <w:rPr>
          <w:b/>
          <w:color w:val="066684" w:themeColor="accent6" w:themeShade="BF"/>
          <w:sz w:val="36"/>
          <w:szCs w:val="36"/>
        </w:rPr>
      </w:pPr>
      <w:r w:rsidRPr="002B46AF">
        <w:rPr>
          <w:noProof/>
          <w:sz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posOffset>666750</wp:posOffset>
                </wp:positionH>
                <wp:positionV relativeFrom="margin">
                  <wp:posOffset>342900</wp:posOffset>
                </wp:positionV>
                <wp:extent cx="676275" cy="65151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D6B" w:rsidRPr="00952C81" w:rsidRDefault="00991009" w:rsidP="00F11380">
                            <w:pPr>
                              <w:pStyle w:val="Title"/>
                              <w:shd w:val="clear" w:color="auto" w:fill="E8F3D3" w:themeFill="accent2" w:themeFillTint="33"/>
                              <w:rPr>
                                <w:color w:val="3E762A" w:themeColor="accent1" w:themeShade="BF"/>
                                <w:sz w:val="48"/>
                              </w:rPr>
                            </w:pPr>
                            <w:r w:rsidRPr="00952C81">
                              <w:rPr>
                                <w:color w:val="3E762A" w:themeColor="accent1" w:themeShade="BF"/>
                                <w:sz w:val="48"/>
                              </w:rPr>
                              <w:t>20</w:t>
                            </w:r>
                            <w:r w:rsidR="00D65BE8">
                              <w:rPr>
                                <w:color w:val="3E762A" w:themeColor="accent1" w:themeShade="BF"/>
                                <w:sz w:val="48"/>
                              </w:rPr>
                              <w:t xml:space="preserve">22 </w:t>
                            </w:r>
                            <w:r w:rsidRPr="00952C81">
                              <w:rPr>
                                <w:color w:val="3E762A" w:themeColor="accent1" w:themeShade="BF"/>
                                <w:sz w:val="48"/>
                              </w:rPr>
                              <w:t>JARI Workforce Needs Assessment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52.5pt;margin-top:27pt;width:53.25pt;height:513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" filled="f" stroked="f" strokeweight=".5pt">
                <v:textbox style="layout-flow:vertical;mso-layout-flow-alt:bottom-to-top" inset="0,14.4pt,18pt">
                  <w:txbxContent>
                    <w:p w:rsidR="005D5D6B" w:rsidRPr="00952C81" w:rsidRDefault="00991009" w:rsidP="00F11380">
                      <w:pPr>
                        <w:pStyle w:val="Title"/>
                        <w:shd w:val="clear" w:color="auto" w:fill="E8F3D3" w:themeFill="accent2" w:themeFillTint="33"/>
                        <w:rPr>
                          <w:color w:val="3E762A" w:themeColor="accent1" w:themeShade="BF"/>
                          <w:sz w:val="48"/>
                        </w:rPr>
                      </w:pPr>
                      <w:r w:rsidRPr="00952C81">
                        <w:rPr>
                          <w:color w:val="3E762A" w:themeColor="accent1" w:themeShade="BF"/>
                          <w:sz w:val="48"/>
                        </w:rPr>
                        <w:t>20</w:t>
                      </w:r>
                      <w:r w:rsidR="00D65BE8">
                        <w:rPr>
                          <w:color w:val="3E762A" w:themeColor="accent1" w:themeShade="BF"/>
                          <w:sz w:val="48"/>
                        </w:rPr>
                        <w:t xml:space="preserve">22 </w:t>
                      </w:r>
                      <w:r w:rsidRPr="00952C81">
                        <w:rPr>
                          <w:color w:val="3E762A" w:themeColor="accent1" w:themeShade="BF"/>
                          <w:sz w:val="48"/>
                        </w:rPr>
                        <w:t>JARI Workforce Needs Assessment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color w:val="3E762A" w:themeColor="accent1" w:themeShade="BF"/>
          <w:sz w:val="36"/>
          <w:szCs w:val="36"/>
        </w:rPr>
        <w:t xml:space="preserve"> </w:t>
      </w:r>
      <w:r w:rsidR="00991009" w:rsidRPr="00F11380">
        <w:rPr>
          <w:b/>
          <w:color w:val="3E762A" w:themeColor="accent1" w:themeShade="BF"/>
          <w:sz w:val="36"/>
          <w:szCs w:val="36"/>
        </w:rPr>
        <w:t>Company Name:</w:t>
      </w:r>
      <w:r w:rsidR="00A05E6B">
        <w:rPr>
          <w:b/>
          <w:color w:val="3E762A" w:themeColor="accent1" w:themeShade="BF"/>
          <w:sz w:val="36"/>
          <w:szCs w:val="36"/>
        </w:rPr>
        <w:t xml:space="preserve">  </w:t>
      </w:r>
    </w:p>
    <w:p w:rsidR="00991009" w:rsidRPr="00A05E6B" w:rsidRDefault="00FF4FF9" w:rsidP="00FF4FF9">
      <w:pPr>
        <w:pStyle w:val="NoSpacing"/>
        <w:rPr>
          <w:b/>
          <w:color w:val="066684" w:themeColor="accent6" w:themeShade="BF"/>
          <w:sz w:val="36"/>
          <w:szCs w:val="36"/>
        </w:rPr>
      </w:pPr>
      <w:r>
        <w:rPr>
          <w:b/>
          <w:color w:val="3E762A" w:themeColor="accent1" w:themeShade="BF"/>
          <w:sz w:val="36"/>
          <w:szCs w:val="36"/>
        </w:rPr>
        <w:t xml:space="preserve"> </w:t>
      </w:r>
      <w:r w:rsidR="00AB2FFA" w:rsidRPr="00F11380">
        <w:rPr>
          <w:b/>
          <w:color w:val="3E762A" w:themeColor="accent1" w:themeShade="BF"/>
          <w:sz w:val="36"/>
          <w:szCs w:val="36"/>
        </w:rPr>
        <w:t>Total number of employees:</w:t>
      </w:r>
      <w:r w:rsidR="00A05E6B">
        <w:rPr>
          <w:b/>
          <w:color w:val="3E762A" w:themeColor="accent1" w:themeShade="BF"/>
          <w:sz w:val="36"/>
          <w:szCs w:val="36"/>
        </w:rPr>
        <w:t xml:space="preserve"> </w:t>
      </w:r>
    </w:p>
    <w:p w:rsidR="00991009" w:rsidRPr="00A05E6B" w:rsidRDefault="00D65BE8" w:rsidP="00A05E6B">
      <w:pPr>
        <w:pStyle w:val="NoSpacing"/>
        <w:rPr>
          <w:b/>
          <w:color w:val="066684" w:themeColor="accent6" w:themeShade="BF"/>
          <w:sz w:val="28"/>
          <w:szCs w:val="28"/>
        </w:rPr>
      </w:pPr>
      <w:r>
        <w:rPr>
          <w:b/>
          <w:color w:val="3E762A" w:themeColor="accent1" w:themeShade="BF"/>
          <w:sz w:val="36"/>
          <w:szCs w:val="36"/>
        </w:rPr>
        <w:t xml:space="preserve"> </w:t>
      </w:r>
      <w:r w:rsidR="00991009" w:rsidRPr="00F11380">
        <w:rPr>
          <w:b/>
          <w:color w:val="3E762A" w:themeColor="accent1" w:themeShade="BF"/>
          <w:sz w:val="36"/>
          <w:szCs w:val="36"/>
        </w:rPr>
        <w:t>Contact &amp; E-mail:</w:t>
      </w:r>
      <w:r w:rsidR="00A05E6B">
        <w:rPr>
          <w:b/>
          <w:color w:val="3E762A" w:themeColor="accent1" w:themeShade="BF"/>
          <w:sz w:val="36"/>
          <w:szCs w:val="36"/>
        </w:rPr>
        <w:t xml:space="preserve"> </w:t>
      </w:r>
    </w:p>
    <w:p w:rsidR="00991009" w:rsidRPr="00991009" w:rsidRDefault="00952C81" w:rsidP="00A05E6B">
      <w:pPr>
        <w:pStyle w:val="FormHeading"/>
        <w:rPr>
          <w:i/>
          <w:szCs w:val="24"/>
          <w:u w:val="single"/>
        </w:rPr>
      </w:pP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 w:rsidR="00991009" w:rsidRPr="002B46AF">
        <w:rPr>
          <w:sz w:val="28"/>
          <w:u w:val="single"/>
        </w:rPr>
        <w:t>TRAINING</w:t>
      </w:r>
    </w:p>
    <w:p w:rsidR="00991009" w:rsidRP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>What is your company’s highest training priority this year?</w:t>
      </w:r>
    </w:p>
    <w:p w:rsidR="00991009" w:rsidRPr="00A05E6B" w:rsidRDefault="00991009" w:rsidP="005F0E33">
      <w:pPr>
        <w:pStyle w:val="NoSpacing"/>
        <w:ind w:left="1170" w:hanging="450"/>
        <w:rPr>
          <w:color w:val="066684" w:themeColor="accent6" w:themeShade="BF"/>
          <w:sz w:val="22"/>
          <w:szCs w:val="24"/>
        </w:rPr>
      </w:pP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>Please list any barriers affecting your ability to train your staff</w:t>
      </w:r>
    </w:p>
    <w:p w:rsidR="00991009" w:rsidRPr="00A05E6B" w:rsidRDefault="00991009" w:rsidP="005F0E33">
      <w:pPr>
        <w:pStyle w:val="NoSpacing"/>
        <w:ind w:left="1170" w:hanging="450"/>
        <w:rPr>
          <w:color w:val="066684" w:themeColor="accent6" w:themeShade="BF"/>
          <w:sz w:val="22"/>
          <w:szCs w:val="24"/>
        </w:rPr>
      </w:pP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P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 xml:space="preserve">Please list what training grants/resources you accessed in the past?  Which were most helpful?  Least? </w:t>
      </w:r>
    </w:p>
    <w:p w:rsidR="00991009" w:rsidRPr="00A05E6B" w:rsidRDefault="00991009" w:rsidP="005F0E33">
      <w:pPr>
        <w:pStyle w:val="NoSpacing"/>
        <w:ind w:left="1170" w:hanging="450"/>
        <w:rPr>
          <w:color w:val="066684" w:themeColor="accent6" w:themeShade="BF"/>
          <w:sz w:val="22"/>
          <w:szCs w:val="24"/>
        </w:rPr>
      </w:pPr>
    </w:p>
    <w:p w:rsidR="00991009" w:rsidRPr="00991009" w:rsidRDefault="00991009" w:rsidP="00991009">
      <w:pPr>
        <w:pStyle w:val="NoSpacing"/>
        <w:ind w:left="810" w:hanging="450"/>
        <w:rPr>
          <w:color w:val="auto"/>
          <w:sz w:val="22"/>
          <w:szCs w:val="24"/>
        </w:rPr>
      </w:pPr>
    </w:p>
    <w:p w:rsidR="00991009" w:rsidRDefault="00991009" w:rsidP="00991009">
      <w:pPr>
        <w:pStyle w:val="NoSpacing"/>
        <w:numPr>
          <w:ilvl w:val="0"/>
          <w:numId w:val="11"/>
        </w:numPr>
        <w:spacing w:before="0"/>
        <w:ind w:left="810" w:hanging="450"/>
        <w:jc w:val="both"/>
        <w:rPr>
          <w:color w:val="auto"/>
          <w:sz w:val="22"/>
          <w:szCs w:val="24"/>
        </w:rPr>
      </w:pPr>
      <w:r w:rsidRPr="00991009">
        <w:rPr>
          <w:color w:val="auto"/>
          <w:sz w:val="22"/>
          <w:szCs w:val="24"/>
        </w:rPr>
        <w:t xml:space="preserve">Are you readily able to access training programs to meet your needs?  If not, what topics and types of training programs are not available?  </w:t>
      </w:r>
    </w:p>
    <w:p w:rsidR="00D65BE8" w:rsidRDefault="00D65BE8" w:rsidP="00D65BE8">
      <w:pPr>
        <w:pStyle w:val="NoSpacing"/>
        <w:spacing w:before="0"/>
        <w:jc w:val="both"/>
        <w:rPr>
          <w:color w:val="auto"/>
          <w:sz w:val="22"/>
          <w:szCs w:val="24"/>
        </w:rPr>
      </w:pPr>
    </w:p>
    <w:p w:rsidR="00D65BE8" w:rsidRDefault="00D65BE8" w:rsidP="00D65BE8">
      <w:pPr>
        <w:pStyle w:val="NoSpacing"/>
        <w:spacing w:before="0"/>
        <w:jc w:val="both"/>
        <w:rPr>
          <w:color w:val="auto"/>
          <w:sz w:val="22"/>
          <w:szCs w:val="24"/>
        </w:rPr>
      </w:pPr>
    </w:p>
    <w:p w:rsidR="005F0E33" w:rsidRPr="00A05E6B" w:rsidRDefault="005F0E33" w:rsidP="005F0E33">
      <w:pPr>
        <w:pStyle w:val="NoSpacing"/>
        <w:spacing w:before="0"/>
        <w:ind w:left="720"/>
        <w:jc w:val="both"/>
        <w:rPr>
          <w:color w:val="066684" w:themeColor="accent6" w:themeShade="BF"/>
          <w:sz w:val="22"/>
          <w:szCs w:val="24"/>
        </w:rPr>
      </w:pPr>
    </w:p>
    <w:p w:rsidR="00991009" w:rsidRPr="00991009" w:rsidRDefault="00991009" w:rsidP="00991009">
      <w:pPr>
        <w:pStyle w:val="FormHeading"/>
        <w:ind w:left="810" w:hanging="450"/>
        <w:rPr>
          <w:u w:val="single"/>
        </w:rPr>
      </w:pPr>
      <w:r w:rsidRPr="002B46AF">
        <w:rPr>
          <w:sz w:val="28"/>
          <w:u w:val="single"/>
        </w:rPr>
        <w:t>RECRUITMENT</w:t>
      </w:r>
      <w:r w:rsidRPr="00991009">
        <w:rPr>
          <w:u w:val="single"/>
        </w:rPr>
        <w:t xml:space="preserve"> </w:t>
      </w:r>
    </w:p>
    <w:p w:rsidR="00991009" w:rsidRPr="00991009" w:rsidRDefault="00991009" w:rsidP="00991009">
      <w:pPr>
        <w:pStyle w:val="NoSpacing"/>
        <w:ind w:left="810" w:hanging="450"/>
        <w:rPr>
          <w:b/>
          <w:color w:val="auto"/>
          <w:sz w:val="24"/>
          <w:szCs w:val="24"/>
        </w:rPr>
      </w:pPr>
      <w:r w:rsidRPr="00991009">
        <w:rPr>
          <w:b/>
          <w:color w:val="auto"/>
          <w:sz w:val="24"/>
          <w:szCs w:val="24"/>
        </w:rPr>
        <w:t>Please list:</w:t>
      </w:r>
    </w:p>
    <w:p w:rsidR="00991009" w:rsidRPr="00D65BE8" w:rsidRDefault="00991009" w:rsidP="00991009">
      <w:pPr>
        <w:pStyle w:val="NoSpacing"/>
        <w:numPr>
          <w:ilvl w:val="0"/>
          <w:numId w:val="10"/>
        </w:numPr>
        <w:spacing w:before="0" w:line="720" w:lineRule="auto"/>
        <w:ind w:left="810" w:hanging="450"/>
        <w:jc w:val="both"/>
        <w:rPr>
          <w:color w:val="066684" w:themeColor="accent6" w:themeShade="BF"/>
          <w:sz w:val="22"/>
          <w:szCs w:val="24"/>
        </w:rPr>
      </w:pPr>
      <w:r w:rsidRPr="00991009">
        <w:rPr>
          <w:color w:val="auto"/>
          <w:sz w:val="22"/>
          <w:szCs w:val="24"/>
        </w:rPr>
        <w:t>current job openings</w:t>
      </w:r>
      <w:r w:rsidR="005F0E33">
        <w:rPr>
          <w:color w:val="auto"/>
          <w:sz w:val="22"/>
          <w:szCs w:val="24"/>
        </w:rPr>
        <w:t xml:space="preserve">: </w:t>
      </w:r>
    </w:p>
    <w:p w:rsidR="00991009" w:rsidRDefault="005F0E33" w:rsidP="00991009">
      <w:pPr>
        <w:pStyle w:val="NoSpacing"/>
        <w:numPr>
          <w:ilvl w:val="0"/>
          <w:numId w:val="10"/>
        </w:numPr>
        <w:spacing w:before="0" w:line="720" w:lineRule="auto"/>
        <w:ind w:left="810" w:hanging="450"/>
        <w:jc w:val="both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openings in the next 12 months: </w:t>
      </w:r>
    </w:p>
    <w:p w:rsidR="00991009" w:rsidRPr="00991009" w:rsidRDefault="00991009" w:rsidP="00991009">
      <w:pPr>
        <w:pStyle w:val="ListParagraph"/>
        <w:numPr>
          <w:ilvl w:val="0"/>
          <w:numId w:val="10"/>
        </w:numPr>
        <w:spacing w:line="720" w:lineRule="auto"/>
        <w:ind w:left="810" w:hanging="450"/>
        <w:rPr>
          <w:sz w:val="22"/>
          <w:szCs w:val="24"/>
        </w:rPr>
      </w:pPr>
      <w:r w:rsidRPr="00991009">
        <w:rPr>
          <w:sz w:val="22"/>
          <w:szCs w:val="24"/>
        </w:rPr>
        <w:t>occupations that are most difficult to fill</w:t>
      </w:r>
      <w:r w:rsidR="005F0E33">
        <w:rPr>
          <w:sz w:val="22"/>
          <w:szCs w:val="24"/>
        </w:rPr>
        <w:t xml:space="preserve">: </w:t>
      </w:r>
    </w:p>
    <w:p w:rsidR="00991009" w:rsidRPr="00991009" w:rsidRDefault="00991009" w:rsidP="00991009">
      <w:pPr>
        <w:pStyle w:val="ListParagraph"/>
        <w:numPr>
          <w:ilvl w:val="0"/>
          <w:numId w:val="10"/>
        </w:numPr>
        <w:spacing w:line="720" w:lineRule="auto"/>
        <w:ind w:left="810" w:hanging="450"/>
        <w:rPr>
          <w:sz w:val="22"/>
          <w:szCs w:val="24"/>
        </w:rPr>
      </w:pPr>
      <w:r w:rsidRPr="00991009">
        <w:rPr>
          <w:sz w:val="22"/>
          <w:szCs w:val="24"/>
        </w:rPr>
        <w:t>the best method you use to recruit new employees</w:t>
      </w:r>
      <w:r w:rsidR="005F0E33">
        <w:rPr>
          <w:sz w:val="22"/>
          <w:szCs w:val="24"/>
        </w:rPr>
        <w:t xml:space="preserve">: </w:t>
      </w:r>
    </w:p>
    <w:p w:rsidR="00991009" w:rsidRPr="00D65BE8" w:rsidRDefault="00991009" w:rsidP="00991009">
      <w:pPr>
        <w:pStyle w:val="ListParagraph"/>
        <w:numPr>
          <w:ilvl w:val="0"/>
          <w:numId w:val="10"/>
        </w:numPr>
        <w:spacing w:line="360" w:lineRule="auto"/>
        <w:ind w:left="810" w:hanging="450"/>
        <w:rPr>
          <w:b/>
          <w:color w:val="066684" w:themeColor="accent6" w:themeShade="BF"/>
          <w:sz w:val="22"/>
          <w:szCs w:val="24"/>
        </w:rPr>
      </w:pPr>
      <w:r w:rsidRPr="00991009">
        <w:rPr>
          <w:sz w:val="22"/>
          <w:szCs w:val="24"/>
        </w:rPr>
        <w:t>any barriers affec</w:t>
      </w:r>
      <w:bookmarkStart w:id="0" w:name="_GoBack"/>
      <w:bookmarkEnd w:id="0"/>
      <w:r w:rsidRPr="00991009">
        <w:rPr>
          <w:sz w:val="22"/>
          <w:szCs w:val="24"/>
        </w:rPr>
        <w:t>ting your hiring needs</w:t>
      </w:r>
      <w:r w:rsidR="005F0E33">
        <w:rPr>
          <w:sz w:val="22"/>
          <w:szCs w:val="24"/>
        </w:rPr>
        <w:t xml:space="preserve">: </w:t>
      </w:r>
    </w:p>
    <w:p w:rsidR="00F11380" w:rsidRDefault="00F11380" w:rsidP="008C3A8B">
      <w:pPr>
        <w:spacing w:after="120" w:line="240" w:lineRule="auto"/>
        <w:ind w:left="810" w:hanging="450"/>
        <w:rPr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*</w:t>
      </w:r>
      <w:r w:rsidR="00991009" w:rsidRPr="00F11380">
        <w:rPr>
          <w:b/>
          <w:i/>
          <w:color w:val="auto"/>
          <w:sz w:val="24"/>
          <w:szCs w:val="24"/>
        </w:rPr>
        <w:t>Our company intends to remai</w:t>
      </w:r>
      <w:r w:rsidR="008C3A8B">
        <w:rPr>
          <w:b/>
          <w:i/>
          <w:color w:val="auto"/>
          <w:sz w:val="24"/>
          <w:szCs w:val="24"/>
        </w:rPr>
        <w:t>n a member of the JARI ALL Industry Partnerships</w:t>
      </w:r>
      <w:r w:rsidR="00991009" w:rsidRPr="00F11380">
        <w:rPr>
          <w:b/>
          <w:i/>
          <w:color w:val="auto"/>
          <w:sz w:val="24"/>
          <w:szCs w:val="24"/>
        </w:rPr>
        <w:t xml:space="preserve"> </w:t>
      </w:r>
      <w:r w:rsidR="00991009" w:rsidRPr="00F11380">
        <w:rPr>
          <w:i/>
          <w:color w:val="auto"/>
          <w:sz w:val="24"/>
          <w:szCs w:val="24"/>
        </w:rPr>
        <w:t xml:space="preserve"> </w:t>
      </w:r>
    </w:p>
    <w:p w:rsidR="008C3A8B" w:rsidRDefault="008C3A8B" w:rsidP="008C3A8B">
      <w:pPr>
        <w:spacing w:after="120" w:line="240" w:lineRule="auto"/>
        <w:ind w:left="810" w:hanging="450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YES   NO</w:t>
      </w:r>
    </w:p>
    <w:p w:rsidR="008C3A8B" w:rsidRPr="008C3A8B" w:rsidRDefault="008C3A8B" w:rsidP="008C3A8B">
      <w:pPr>
        <w:spacing w:after="120" w:line="240" w:lineRule="auto"/>
        <w:ind w:left="810" w:hanging="450"/>
        <w:rPr>
          <w:b/>
          <w:i/>
          <w:color w:val="auto"/>
          <w:sz w:val="24"/>
          <w:szCs w:val="24"/>
        </w:rPr>
      </w:pPr>
      <w:r w:rsidRPr="008C3A8B">
        <w:rPr>
          <w:b/>
          <w:i/>
          <w:color w:val="auto"/>
          <w:sz w:val="24"/>
          <w:szCs w:val="24"/>
        </w:rPr>
        <w:t>Comments:</w:t>
      </w:r>
    </w:p>
    <w:p w:rsidR="008C3A8B" w:rsidRPr="008C3A8B" w:rsidRDefault="008C3A8B" w:rsidP="008C3A8B">
      <w:pPr>
        <w:spacing w:after="120" w:line="240" w:lineRule="auto"/>
        <w:ind w:left="810" w:hanging="450"/>
        <w:rPr>
          <w:b/>
          <w:i/>
          <w:color w:val="066684" w:themeColor="accent6" w:themeShade="BF"/>
          <w:sz w:val="24"/>
          <w:szCs w:val="24"/>
        </w:rPr>
      </w:pPr>
    </w:p>
    <w:p w:rsidR="00991009" w:rsidRDefault="00991009" w:rsidP="00F11380">
      <w:pPr>
        <w:spacing w:after="0" w:line="240" w:lineRule="auto"/>
        <w:ind w:left="810" w:hanging="450"/>
        <w:rPr>
          <w:color w:val="auto"/>
          <w:sz w:val="22"/>
          <w:szCs w:val="24"/>
        </w:rPr>
      </w:pPr>
      <w:r w:rsidRPr="00991009">
        <w:rPr>
          <w:b/>
          <w:color w:val="auto"/>
          <w:sz w:val="22"/>
          <w:szCs w:val="24"/>
        </w:rPr>
        <w:t>Suggestions to make the meetings more informative and beneficial</w:t>
      </w:r>
      <w:r w:rsidRPr="00991009">
        <w:rPr>
          <w:color w:val="auto"/>
          <w:sz w:val="22"/>
          <w:szCs w:val="24"/>
        </w:rPr>
        <w:t>:</w:t>
      </w:r>
    </w:p>
    <w:p w:rsidR="00D65BE8" w:rsidRDefault="00D65BE8" w:rsidP="00F11380">
      <w:pPr>
        <w:spacing w:after="0" w:line="240" w:lineRule="auto"/>
        <w:ind w:left="810" w:hanging="450"/>
      </w:pPr>
    </w:p>
    <w:p w:rsidR="00D65BE8" w:rsidRDefault="00D65BE8" w:rsidP="00F11380">
      <w:pPr>
        <w:spacing w:after="0" w:line="240" w:lineRule="auto"/>
        <w:ind w:left="810" w:hanging="450"/>
      </w:pPr>
    </w:p>
    <w:p w:rsidR="00991009" w:rsidRDefault="00991009" w:rsidP="00991009">
      <w:pPr>
        <w:pStyle w:val="Closing"/>
        <w:spacing w:before="0" w:after="0" w:line="240" w:lineRule="auto"/>
      </w:pPr>
    </w:p>
    <w:p w:rsidR="00991009" w:rsidRDefault="00991009" w:rsidP="00991009">
      <w:pPr>
        <w:pStyle w:val="Closing"/>
        <w:spacing w:before="0" w:after="0" w:line="240" w:lineRule="auto"/>
      </w:pPr>
    </w:p>
    <w:p w:rsidR="005F0E33" w:rsidRPr="00A05E6B" w:rsidRDefault="00991009" w:rsidP="008C3A8B">
      <w:pPr>
        <w:pStyle w:val="Closing"/>
        <w:spacing w:before="0" w:after="0" w:line="240" w:lineRule="auto"/>
        <w:rPr>
          <w:rFonts w:ascii="Times New Roman" w:hAnsi="Times New Roman" w:cs="Times New Roman"/>
          <w:color w:val="066684" w:themeColor="accent6" w:themeShade="BF"/>
        </w:rPr>
      </w:pPr>
      <w:r w:rsidRPr="00991009">
        <w:rPr>
          <w:sz w:val="22"/>
        </w:rPr>
        <w:t xml:space="preserve">Please return survey to </w:t>
      </w:r>
      <w:r w:rsidR="00D65BE8">
        <w:rPr>
          <w:sz w:val="22"/>
        </w:rPr>
        <w:t>Cindy</w:t>
      </w:r>
      <w:r w:rsidRPr="00991009">
        <w:rPr>
          <w:sz w:val="22"/>
        </w:rPr>
        <w:t xml:space="preserve"> via e-mail at </w:t>
      </w:r>
      <w:hyperlink r:id="rId10" w:history="1">
        <w:r w:rsidR="00D65BE8" w:rsidRPr="0036506B">
          <w:rPr>
            <w:rStyle w:val="Hyperlink"/>
            <w:sz w:val="22"/>
          </w:rPr>
          <w:t>csaylor@jari.com</w:t>
        </w:r>
      </w:hyperlink>
      <w:r w:rsidRPr="00991009">
        <w:rPr>
          <w:sz w:val="22"/>
        </w:rPr>
        <w:t xml:space="preserve">  or fax to 814.535.8677. THANK YOU!</w:t>
      </w:r>
    </w:p>
    <w:sectPr w:rsidR="005F0E33" w:rsidRPr="00A05E6B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FA" w:rsidRDefault="00BE4BFA">
      <w:pPr>
        <w:spacing w:after="0" w:line="240" w:lineRule="auto"/>
      </w:pPr>
      <w:r>
        <w:separator/>
      </w:r>
    </w:p>
  </w:endnote>
  <w:endnote w:type="continuationSeparator" w:id="0">
    <w:p w:rsidR="00BE4BFA" w:rsidRDefault="00B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6B" w:rsidRDefault="0055742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5D5D6B">
                            <w:tc>
                              <w:tcPr>
                                <w:tcW w:w="4355" w:type="pct"/>
                                <w:tcBorders>
                                  <w:top w:val="single" w:sz="2" w:space="0" w:color="549E39" w:themeColor="accent1"/>
                                </w:tcBorders>
                              </w:tcPr>
                              <w:p w:rsidR="005D5D6B" w:rsidRDefault="00991009" w:rsidP="00991009">
                                <w:pPr>
                                  <w:pStyle w:val="Footer"/>
                                </w:pPr>
                                <w:r>
                                  <w:t>Customer Satisfaction Survey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549E39" w:themeColor="accent1"/>
                                </w:tcBorders>
                              </w:tcPr>
                              <w:p w:rsidR="005D5D6B" w:rsidRDefault="00557427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C3A8B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D5D6B" w:rsidRDefault="005D5D6B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5D5D6B">
                      <w:tc>
                        <w:tcPr>
                          <w:tcW w:w="4355" w:type="pct"/>
                          <w:tcBorders>
                            <w:top w:val="single" w:sz="2" w:space="0" w:color="549E39" w:themeColor="accent1"/>
                          </w:tcBorders>
                        </w:tcPr>
                        <w:p w:rsidR="005D5D6B" w:rsidRDefault="00991009" w:rsidP="00991009">
                          <w:pPr>
                            <w:pStyle w:val="Footer"/>
                          </w:pPr>
                          <w:r>
                            <w:t>Customer Satisfaction Survey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549E39" w:themeColor="accent1"/>
                          </w:tcBorders>
                        </w:tcPr>
                        <w:p w:rsidR="005D5D6B" w:rsidRDefault="00557427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3A8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D5D6B" w:rsidRDefault="005D5D6B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FA" w:rsidRDefault="00BE4BFA">
      <w:pPr>
        <w:spacing w:after="0" w:line="240" w:lineRule="auto"/>
      </w:pPr>
      <w:r>
        <w:separator/>
      </w:r>
    </w:p>
  </w:footnote>
  <w:footnote w:type="continuationSeparator" w:id="0">
    <w:p w:rsidR="00BE4BFA" w:rsidRDefault="00BE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240"/>
    <w:multiLevelType w:val="hybridMultilevel"/>
    <w:tmpl w:val="1078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399570B"/>
    <w:multiLevelType w:val="multilevel"/>
    <w:tmpl w:val="FE6AD4D6"/>
    <w:numStyleLink w:val="Survey"/>
  </w:abstractNum>
  <w:abstractNum w:abstractNumId="7" w15:restartNumberingAfterBreak="0">
    <w:nsid w:val="5D8460BC"/>
    <w:multiLevelType w:val="multilevel"/>
    <w:tmpl w:val="FE6AD4D6"/>
    <w:numStyleLink w:val="Survey"/>
  </w:abstractNum>
  <w:abstractNum w:abstractNumId="8" w15:restartNumberingAfterBreak="0">
    <w:nsid w:val="7203369B"/>
    <w:multiLevelType w:val="multilevel"/>
    <w:tmpl w:val="FE6AD4D6"/>
    <w:numStyleLink w:val="Survey"/>
  </w:abstractNum>
  <w:abstractNum w:abstractNumId="9" w15:restartNumberingAfterBreak="0">
    <w:nsid w:val="75E23523"/>
    <w:multiLevelType w:val="hybridMultilevel"/>
    <w:tmpl w:val="94A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9"/>
    <w:rsid w:val="002B46AF"/>
    <w:rsid w:val="0036265D"/>
    <w:rsid w:val="00557427"/>
    <w:rsid w:val="005D5D6B"/>
    <w:rsid w:val="005F0E33"/>
    <w:rsid w:val="0078592C"/>
    <w:rsid w:val="008C3A8B"/>
    <w:rsid w:val="00952C81"/>
    <w:rsid w:val="00991009"/>
    <w:rsid w:val="00A05E6B"/>
    <w:rsid w:val="00AB2FFA"/>
    <w:rsid w:val="00BE4BFA"/>
    <w:rsid w:val="00BF3455"/>
    <w:rsid w:val="00D65BE8"/>
    <w:rsid w:val="00EA5A14"/>
    <w:rsid w:val="00F11380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1A4122-813C-418E-AFA7-DB74765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5F51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549E39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549E39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549E39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549E39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AEFD3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EC4B8" w:themeColor="text2" w:themeTint="66"/>
        <w:left w:val="single" w:sz="4" w:space="0" w:color="AEC4B8" w:themeColor="text2" w:themeTint="66"/>
        <w:bottom w:val="single" w:sz="4" w:space="0" w:color="AEC4B8" w:themeColor="text2" w:themeTint="66"/>
        <w:right w:val="single" w:sz="4" w:space="0" w:color="AEC4B8" w:themeColor="text2" w:themeTint="66"/>
        <w:insideV w:val="single" w:sz="4" w:space="0" w:color="AEC4B8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49E39" w:themeFill="accent1"/>
      </w:tcPr>
    </w:tblStylePr>
    <w:tblStylePr w:type="lastRow">
      <w:rPr>
        <w:rFonts w:asciiTheme="majorHAnsi" w:hAnsiTheme="majorHAnsi"/>
        <w:b/>
        <w:caps/>
        <w:smallCaps w:val="0"/>
        <w:color w:val="549E3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E1DB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549E39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549E39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549E39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EC4B8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991009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009"/>
    <w:pPr>
      <w:spacing w:after="200" w:line="276" w:lineRule="auto"/>
      <w:ind w:left="720"/>
      <w:contextualSpacing/>
      <w:jc w:val="both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saylor@jar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AppData\Roaming\Microsoft\Templates\Customer%20satisfaction%20survey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EF4B2-668F-4AE6-AD73-6FDE166E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Name: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Brewer</dc:creator>
  <cp:lastModifiedBy>Debra Balog</cp:lastModifiedBy>
  <cp:revision>3</cp:revision>
  <dcterms:created xsi:type="dcterms:W3CDTF">2022-03-21T12:48:00Z</dcterms:created>
  <dcterms:modified xsi:type="dcterms:W3CDTF">2022-03-21T12:48:00Z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